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8DE3" w14:textId="77777777" w:rsidR="00B1546A" w:rsidRDefault="00B1546A" w:rsidP="00B154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Chapter 3.2</w:t>
      </w:r>
    </w:p>
    <w:p w14:paraId="64B81DE5" w14:textId="77777777" w:rsidR="00B1546A" w:rsidRDefault="00B1546A" w:rsidP="00B154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65FD1B5" w14:textId="77777777" w:rsidR="00B1546A" w:rsidRDefault="00B1546A" w:rsidP="00B154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RWA Current Committee Members</w:t>
      </w:r>
    </w:p>
    <w:p w14:paraId="24FCB55E" w14:textId="77777777" w:rsidR="00E17A86" w:rsidRDefault="00E17A86" w:rsidP="00B154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C69BDC" w14:textId="77777777" w:rsidR="00E17A86" w:rsidRDefault="00E17A86" w:rsidP="00B1546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ABFFC60" w14:textId="77777777" w:rsidR="009C3B4D" w:rsidRDefault="009C3B4D" w:rsidP="006F10C7">
      <w:pPr>
        <w:rPr>
          <w:b/>
          <w:bCs/>
          <w:sz w:val="24"/>
          <w:szCs w:val="24"/>
          <w:u w:val="single"/>
        </w:rPr>
        <w:sectPr w:rsidR="009C3B4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92FE0E" w14:textId="66D13570" w:rsidR="002524D6" w:rsidRPr="000C7363" w:rsidRDefault="00800DFF" w:rsidP="006F10C7">
      <w:pPr>
        <w:rPr>
          <w:b/>
          <w:bCs/>
          <w:sz w:val="24"/>
          <w:szCs w:val="24"/>
          <w:u w:val="single"/>
        </w:rPr>
      </w:pPr>
      <w:r w:rsidRPr="000C7363">
        <w:rPr>
          <w:b/>
          <w:bCs/>
          <w:sz w:val="24"/>
          <w:szCs w:val="24"/>
          <w:u w:val="single"/>
        </w:rPr>
        <w:t>ADMINISTRATIVE/PERSONNE</w:t>
      </w:r>
      <w:r w:rsidR="000C7363">
        <w:rPr>
          <w:b/>
          <w:bCs/>
          <w:sz w:val="24"/>
          <w:szCs w:val="24"/>
          <w:u w:val="single"/>
        </w:rPr>
        <w:t>L</w:t>
      </w:r>
    </w:p>
    <w:p w14:paraId="25D59239" w14:textId="0A3DB499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 xml:space="preserve">Chair:  </w:t>
      </w:r>
      <w:r w:rsidR="00847941">
        <w:rPr>
          <w:sz w:val="24"/>
          <w:szCs w:val="24"/>
        </w:rPr>
        <w:t>Andy VanSyoc</w:t>
      </w:r>
    </w:p>
    <w:p w14:paraId="3C1AA9FC" w14:textId="758C0E80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 xml:space="preserve">Vice President:  </w:t>
      </w:r>
      <w:r w:rsidR="00847941">
        <w:rPr>
          <w:sz w:val="24"/>
          <w:szCs w:val="24"/>
        </w:rPr>
        <w:t>Les Goodman</w:t>
      </w:r>
    </w:p>
    <w:p w14:paraId="56923EA2" w14:textId="249B4B51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>Treasurer:  Sam Besase</w:t>
      </w:r>
    </w:p>
    <w:p w14:paraId="74A527BB" w14:textId="7EF231CF" w:rsidR="00800DFF" w:rsidRDefault="00800DFF" w:rsidP="006F10C7">
      <w:pPr>
        <w:rPr>
          <w:sz w:val="24"/>
          <w:szCs w:val="24"/>
        </w:rPr>
      </w:pPr>
    </w:p>
    <w:p w14:paraId="42C92033" w14:textId="38E512FA" w:rsidR="00924A37" w:rsidRDefault="00800DFF" w:rsidP="006F10C7">
      <w:pPr>
        <w:rPr>
          <w:sz w:val="24"/>
          <w:szCs w:val="24"/>
        </w:rPr>
      </w:pPr>
      <w:r w:rsidRPr="000C7363">
        <w:rPr>
          <w:b/>
          <w:bCs/>
          <w:sz w:val="24"/>
          <w:szCs w:val="24"/>
          <w:u w:val="single"/>
        </w:rPr>
        <w:t>BUDGET &amp; FINANCE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 w:rsidRPr="000C7363">
        <w:rPr>
          <w:b/>
          <w:bCs/>
          <w:sz w:val="24"/>
          <w:szCs w:val="24"/>
          <w:u w:val="single"/>
        </w:rPr>
        <w:t>COMMUNITY OUTREACH</w:t>
      </w:r>
    </w:p>
    <w:p w14:paraId="0C206F74" w14:textId="5009321A" w:rsidR="00800DFF" w:rsidRDefault="00000000" w:rsidP="006F10C7">
      <w:pPr>
        <w:rPr>
          <w:sz w:val="24"/>
          <w:szCs w:val="24"/>
        </w:rPr>
      </w:pPr>
      <w:hyperlink r:id="rId10" w:history="1">
        <w:r w:rsidR="00800DFF" w:rsidRPr="007240DE">
          <w:rPr>
            <w:rStyle w:val="Hyperlink"/>
            <w:sz w:val="24"/>
            <w:szCs w:val="24"/>
          </w:rPr>
          <w:t>budgetandfinance@rotondawest.org</w:t>
        </w:r>
      </w:hyperlink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hyperlink r:id="rId11" w:history="1">
        <w:r w:rsidR="00FD0F98" w:rsidRPr="00671246">
          <w:rPr>
            <w:rStyle w:val="Hyperlink"/>
            <w:sz w:val="24"/>
            <w:szCs w:val="24"/>
          </w:rPr>
          <w:t>communityoutreach@rotondawest.org</w:t>
        </w:r>
      </w:hyperlink>
    </w:p>
    <w:p w14:paraId="46BAB4D9" w14:textId="44AA71FF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>Chair:  Tom D’Abrosca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  <w:t>Co-Chairs:  Karen Harvey &amp; Deb Orchard</w:t>
      </w:r>
    </w:p>
    <w:p w14:paraId="5CF4DF1F" w14:textId="5DA0523B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>BOD Liaison:  Sam Besase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  <w:t>Vice Chair:  Gwen Grace</w:t>
      </w:r>
    </w:p>
    <w:p w14:paraId="27C28E28" w14:textId="1BB7622E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>Secretary:  RoseAnne Woodliff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  <w:t>BOD Liaison:  Patti Cowin</w:t>
      </w:r>
    </w:p>
    <w:p w14:paraId="5E654806" w14:textId="7EC764F4" w:rsidR="00800DFF" w:rsidRDefault="00800DFF" w:rsidP="006F10C7">
      <w:pPr>
        <w:rPr>
          <w:sz w:val="24"/>
          <w:szCs w:val="24"/>
        </w:rPr>
      </w:pPr>
      <w:r>
        <w:rPr>
          <w:sz w:val="24"/>
          <w:szCs w:val="24"/>
        </w:rPr>
        <w:t>Gwen Grace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FD0F98">
        <w:rPr>
          <w:sz w:val="24"/>
          <w:szCs w:val="24"/>
        </w:rPr>
        <w:tab/>
      </w:r>
      <w:r w:rsidR="00FD0F98">
        <w:rPr>
          <w:sz w:val="24"/>
          <w:szCs w:val="24"/>
        </w:rPr>
        <w:tab/>
      </w:r>
      <w:r w:rsidR="00847941">
        <w:rPr>
          <w:sz w:val="24"/>
          <w:szCs w:val="24"/>
        </w:rPr>
        <w:t>Denis Slovinski                                                                         Editor:  Nadine Clough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847941">
        <w:rPr>
          <w:sz w:val="24"/>
          <w:szCs w:val="24"/>
        </w:rPr>
        <w:t>Barry Kean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</w:p>
    <w:p w14:paraId="159B9518" w14:textId="6E77C2FF" w:rsidR="00800DFF" w:rsidRDefault="00924A37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037A8">
        <w:rPr>
          <w:sz w:val="24"/>
          <w:szCs w:val="24"/>
        </w:rPr>
        <w:tab/>
      </w:r>
      <w:r w:rsidR="00F037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7941">
        <w:rPr>
          <w:sz w:val="24"/>
          <w:szCs w:val="24"/>
        </w:rPr>
        <w:t xml:space="preserve">             </w:t>
      </w:r>
      <w:r w:rsidR="00FD0F98">
        <w:rPr>
          <w:sz w:val="24"/>
          <w:szCs w:val="24"/>
        </w:rPr>
        <w:t>Photographer:  Dave Pulaski</w:t>
      </w:r>
    </w:p>
    <w:p w14:paraId="1DD5ABD5" w14:textId="10C86294" w:rsidR="00800DFF" w:rsidRDefault="00841405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847941">
        <w:rPr>
          <w:sz w:val="24"/>
          <w:szCs w:val="24"/>
        </w:rPr>
        <w:t>Lynn Smith</w:t>
      </w:r>
    </w:p>
    <w:p w14:paraId="31AF0DDB" w14:textId="23330AAC" w:rsidR="00800DFF" w:rsidRDefault="00841405" w:rsidP="006F10C7">
      <w:pPr>
        <w:rPr>
          <w:sz w:val="24"/>
          <w:szCs w:val="24"/>
        </w:rPr>
      </w:pPr>
      <w:r w:rsidRPr="00841405">
        <w:rPr>
          <w:b/>
          <w:bCs/>
          <w:sz w:val="24"/>
          <w:szCs w:val="24"/>
          <w:u w:val="single"/>
        </w:rPr>
        <w:t>BUILDINGS &amp; GROUNDS</w:t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924A37">
        <w:rPr>
          <w:sz w:val="24"/>
          <w:szCs w:val="24"/>
        </w:rPr>
        <w:tab/>
      </w:r>
      <w:r w:rsidR="00847941">
        <w:rPr>
          <w:sz w:val="24"/>
          <w:szCs w:val="24"/>
        </w:rPr>
        <w:t>Andy VanSyoc</w:t>
      </w:r>
    </w:p>
    <w:p w14:paraId="020B988F" w14:textId="6E75A9BD" w:rsidR="001D0A03" w:rsidRDefault="00000000" w:rsidP="006F10C7">
      <w:pPr>
        <w:rPr>
          <w:sz w:val="24"/>
          <w:szCs w:val="24"/>
        </w:rPr>
      </w:pPr>
      <w:hyperlink r:id="rId12" w:history="1">
        <w:r w:rsidR="001D0A03" w:rsidRPr="00E817A1">
          <w:rPr>
            <w:rStyle w:val="Hyperlink"/>
            <w:sz w:val="24"/>
            <w:szCs w:val="24"/>
          </w:rPr>
          <w:t>buildingsandgrounds@rotondawest.org</w:t>
        </w:r>
      </w:hyperlink>
      <w:r w:rsidR="001D0A03">
        <w:rPr>
          <w:sz w:val="24"/>
          <w:szCs w:val="24"/>
        </w:rPr>
        <w:tab/>
      </w:r>
      <w:r w:rsidR="001D0A03">
        <w:rPr>
          <w:sz w:val="24"/>
          <w:szCs w:val="24"/>
        </w:rPr>
        <w:tab/>
      </w:r>
      <w:r w:rsidR="00847941">
        <w:rPr>
          <w:sz w:val="24"/>
          <w:szCs w:val="24"/>
        </w:rPr>
        <w:t>Editor</w:t>
      </w:r>
      <w:r w:rsidR="00B862FD">
        <w:rPr>
          <w:sz w:val="24"/>
          <w:szCs w:val="24"/>
        </w:rPr>
        <w:t xml:space="preserve">: </w:t>
      </w:r>
      <w:r w:rsidR="00847941">
        <w:rPr>
          <w:sz w:val="24"/>
          <w:szCs w:val="24"/>
        </w:rPr>
        <w:t>Nadine</w:t>
      </w:r>
      <w:r w:rsidR="00B862FD">
        <w:rPr>
          <w:sz w:val="24"/>
          <w:szCs w:val="24"/>
        </w:rPr>
        <w:t xml:space="preserve"> Clough</w:t>
      </w:r>
    </w:p>
    <w:p w14:paraId="3B45A74D" w14:textId="13787FB8" w:rsidR="00562FEC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Chair:  Sam Besase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</w:p>
    <w:p w14:paraId="250263DF" w14:textId="6DC8B268" w:rsidR="00924A37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Hank Killion</w:t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</w:p>
    <w:p w14:paraId="1C4B49AB" w14:textId="254B1BD8" w:rsidR="00924A37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John Peszko</w:t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</w:p>
    <w:p w14:paraId="1CFB62C1" w14:textId="669C3E39" w:rsidR="00924A37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Dominique Sauvage</w:t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 w:rsidRPr="000C7363">
        <w:rPr>
          <w:b/>
          <w:bCs/>
          <w:sz w:val="24"/>
          <w:szCs w:val="24"/>
          <w:u w:val="single"/>
        </w:rPr>
        <w:t>COMPLIANCE COMMITTEE (Required)</w:t>
      </w:r>
    </w:p>
    <w:p w14:paraId="3CB69FB6" w14:textId="69182B29" w:rsidR="00562FEC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Cheryl Lateer</w:t>
      </w:r>
      <w:r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hyperlink r:id="rId13" w:history="1">
        <w:r w:rsidR="00562FEC" w:rsidRPr="007240DE">
          <w:rPr>
            <w:rStyle w:val="Hyperlink"/>
            <w:sz w:val="24"/>
            <w:szCs w:val="24"/>
          </w:rPr>
          <w:t>compliancecommittee@rotondawest.org</w:t>
        </w:r>
      </w:hyperlink>
    </w:p>
    <w:p w14:paraId="3879EE81" w14:textId="77777777" w:rsidR="00847941" w:rsidRDefault="001D0A03" w:rsidP="006F10C7">
      <w:pPr>
        <w:rPr>
          <w:sz w:val="24"/>
          <w:szCs w:val="24"/>
        </w:rPr>
      </w:pPr>
      <w:r>
        <w:rPr>
          <w:sz w:val="24"/>
          <w:szCs w:val="24"/>
        </w:rPr>
        <w:t>Maureen McDowell</w:t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  <w:t>Chair:  Barb Peszko</w:t>
      </w:r>
      <w:r w:rsidR="00562FEC">
        <w:rPr>
          <w:sz w:val="24"/>
          <w:szCs w:val="24"/>
        </w:rPr>
        <w:tab/>
      </w:r>
    </w:p>
    <w:p w14:paraId="524B11D7" w14:textId="32FDA582" w:rsidR="00562FEC" w:rsidRDefault="00847941" w:rsidP="006F10C7">
      <w:pPr>
        <w:rPr>
          <w:sz w:val="24"/>
          <w:szCs w:val="24"/>
        </w:rPr>
      </w:pPr>
      <w:r>
        <w:rPr>
          <w:sz w:val="24"/>
          <w:szCs w:val="24"/>
        </w:rPr>
        <w:t xml:space="preserve">John House                   </w:t>
      </w:r>
      <w:r w:rsidR="00562FE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Cynthia Johnson</w:t>
      </w:r>
    </w:p>
    <w:p w14:paraId="4D9FE639" w14:textId="1220753A" w:rsidR="00562FEC" w:rsidRDefault="00847941" w:rsidP="006F10C7">
      <w:pPr>
        <w:rPr>
          <w:sz w:val="24"/>
          <w:szCs w:val="24"/>
        </w:rPr>
      </w:pPr>
      <w:r>
        <w:rPr>
          <w:sz w:val="24"/>
          <w:szCs w:val="24"/>
        </w:rPr>
        <w:t>Wade Casteel</w:t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</w:r>
      <w:r w:rsidR="00562FEC">
        <w:rPr>
          <w:sz w:val="24"/>
          <w:szCs w:val="24"/>
        </w:rPr>
        <w:tab/>
        <w:t>Robert Bondeson</w:t>
      </w:r>
    </w:p>
    <w:p w14:paraId="4917F663" w14:textId="16812EDB" w:rsidR="00562FEC" w:rsidRDefault="00562FEC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2FD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John Stem</w:t>
      </w:r>
    </w:p>
    <w:p w14:paraId="35DF47B4" w14:textId="4F07295F" w:rsidR="00562FEC" w:rsidRDefault="00562FEC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 Long</w:t>
      </w:r>
    </w:p>
    <w:p w14:paraId="60CB0504" w14:textId="349F6951" w:rsidR="00562FEC" w:rsidRDefault="00562FEC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Henry </w:t>
      </w:r>
      <w:proofErr w:type="spellStart"/>
      <w:r>
        <w:rPr>
          <w:sz w:val="24"/>
          <w:szCs w:val="24"/>
        </w:rPr>
        <w:t>MacConel</w:t>
      </w:r>
      <w:proofErr w:type="spellEnd"/>
    </w:p>
    <w:p w14:paraId="41540A67" w14:textId="465FE54E" w:rsidR="0055342F" w:rsidRDefault="00562FEC" w:rsidP="006F10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342F">
        <w:rPr>
          <w:sz w:val="24"/>
          <w:szCs w:val="24"/>
        </w:rPr>
        <w:t>Bryan Cordel</w:t>
      </w:r>
      <w:r w:rsidR="00563ADB">
        <w:rPr>
          <w:sz w:val="24"/>
          <w:szCs w:val="24"/>
        </w:rPr>
        <w:t>l</w:t>
      </w:r>
      <w:r w:rsidR="00FD5816">
        <w:rPr>
          <w:sz w:val="24"/>
          <w:szCs w:val="24"/>
        </w:rPr>
        <w:tab/>
      </w:r>
      <w:r w:rsidR="00FD5816">
        <w:rPr>
          <w:sz w:val="24"/>
          <w:szCs w:val="24"/>
        </w:rPr>
        <w:tab/>
      </w:r>
      <w:r w:rsidR="00FD5816">
        <w:rPr>
          <w:sz w:val="24"/>
          <w:szCs w:val="24"/>
        </w:rPr>
        <w:tab/>
      </w:r>
      <w:r w:rsidR="00FD5816">
        <w:rPr>
          <w:sz w:val="24"/>
          <w:szCs w:val="24"/>
        </w:rPr>
        <w:tab/>
      </w:r>
      <w:r w:rsidR="00FD5816">
        <w:rPr>
          <w:sz w:val="24"/>
          <w:szCs w:val="24"/>
        </w:rPr>
        <w:tab/>
      </w:r>
      <w:r w:rsidR="00FD5816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  <w:t xml:space="preserve">Loni </w:t>
      </w:r>
      <w:proofErr w:type="spellStart"/>
      <w:r w:rsidR="0055342F">
        <w:rPr>
          <w:sz w:val="24"/>
          <w:szCs w:val="24"/>
        </w:rPr>
        <w:t>Kiedrowksi</w:t>
      </w:r>
      <w:proofErr w:type="spellEnd"/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  <w:r w:rsidR="0055342F">
        <w:rPr>
          <w:sz w:val="24"/>
          <w:szCs w:val="24"/>
        </w:rPr>
        <w:tab/>
      </w:r>
    </w:p>
    <w:p w14:paraId="23600CF3" w14:textId="058009A1" w:rsidR="006F10C7" w:rsidRPr="00321427" w:rsidRDefault="006F10C7" w:rsidP="006F10C7">
      <w:pPr>
        <w:rPr>
          <w:sz w:val="24"/>
          <w:szCs w:val="24"/>
        </w:rPr>
      </w:pPr>
      <w:r w:rsidRPr="0032142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9E3E" w14:textId="77777777" w:rsidR="006F10C7" w:rsidRPr="00321427" w:rsidRDefault="006F10C7" w:rsidP="006F10C7">
      <w:pPr>
        <w:rPr>
          <w:sz w:val="24"/>
          <w:szCs w:val="24"/>
        </w:rPr>
      </w:pPr>
    </w:p>
    <w:p w14:paraId="6C52BFFC" w14:textId="36E18963" w:rsidR="006F10C7" w:rsidRPr="00AC6DC0" w:rsidRDefault="006F10C7" w:rsidP="006F10C7">
      <w:pPr>
        <w:rPr>
          <w:sz w:val="24"/>
          <w:szCs w:val="24"/>
        </w:rPr>
      </w:pPr>
    </w:p>
    <w:p w14:paraId="1756100E" w14:textId="67DA9DF0" w:rsidR="00E17A86" w:rsidRDefault="00E17A86" w:rsidP="006F10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9E26B" w14:textId="4FA001BB" w:rsidR="000C7363" w:rsidRDefault="000C7363" w:rsidP="006F10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6F3B20" w14:textId="6E3C0C72" w:rsidR="000C7363" w:rsidRDefault="000C7363" w:rsidP="006F10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658BE" w14:textId="3E773715" w:rsidR="000C7363" w:rsidRDefault="000C7363" w:rsidP="006F10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88F418" w14:textId="67094A42" w:rsidR="000C7363" w:rsidRDefault="000C7363" w:rsidP="006F10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CA0834" w14:textId="19289767" w:rsidR="000C7363" w:rsidRDefault="000C7363" w:rsidP="000C7363">
      <w:pPr>
        <w:rPr>
          <w:rFonts w:ascii="Times New Roman" w:hAnsi="Times New Roman" w:cs="Times New Roman"/>
          <w:sz w:val="28"/>
          <w:szCs w:val="28"/>
        </w:rPr>
      </w:pPr>
    </w:p>
    <w:p w14:paraId="6442E70E" w14:textId="77777777" w:rsidR="00140E39" w:rsidRDefault="00140E39" w:rsidP="000C7363">
      <w:pPr>
        <w:rPr>
          <w:rFonts w:cstheme="minorHAnsi"/>
          <w:b/>
          <w:bCs/>
          <w:sz w:val="24"/>
          <w:szCs w:val="24"/>
          <w:u w:val="single"/>
        </w:rPr>
      </w:pPr>
    </w:p>
    <w:p w14:paraId="24A0D2B7" w14:textId="42B63CAF" w:rsidR="000C7363" w:rsidRPr="00140E39" w:rsidRDefault="009111E2" w:rsidP="000C7363">
      <w:pPr>
        <w:rPr>
          <w:rFonts w:cstheme="minorHAnsi"/>
          <w:b/>
          <w:bCs/>
          <w:sz w:val="24"/>
          <w:szCs w:val="24"/>
          <w:u w:val="single"/>
        </w:rPr>
      </w:pPr>
      <w:r w:rsidRPr="00140E39">
        <w:rPr>
          <w:rFonts w:cstheme="minorHAnsi"/>
          <w:b/>
          <w:bCs/>
          <w:sz w:val="24"/>
          <w:szCs w:val="24"/>
          <w:u w:val="single"/>
        </w:rPr>
        <w:t>ELECTIONS COMMITTEE</w:t>
      </w:r>
    </w:p>
    <w:p w14:paraId="5C271FFA" w14:textId="2904FBB4" w:rsidR="009111E2" w:rsidRDefault="00000000" w:rsidP="000C7363">
      <w:pPr>
        <w:rPr>
          <w:rFonts w:cstheme="minorHAnsi"/>
          <w:sz w:val="24"/>
          <w:szCs w:val="24"/>
        </w:rPr>
      </w:pPr>
      <w:hyperlink r:id="rId14" w:history="1">
        <w:r w:rsidR="009111E2" w:rsidRPr="007240DE">
          <w:rPr>
            <w:rStyle w:val="Hyperlink"/>
            <w:rFonts w:cstheme="minorHAnsi"/>
            <w:sz w:val="24"/>
            <w:szCs w:val="24"/>
          </w:rPr>
          <w:t>electionscommittee@rotondawest.org</w:t>
        </w:r>
      </w:hyperlink>
    </w:p>
    <w:p w14:paraId="3263EC5B" w14:textId="1E093388" w:rsidR="003F039E" w:rsidRDefault="003F039E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Chair: RoseAnne Woodliff</w:t>
      </w:r>
    </w:p>
    <w:p w14:paraId="0E8A5A09" w14:textId="34A4A1B1" w:rsidR="009111E2" w:rsidRDefault="009111E2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Staff Liaison:  Derrick Hedges</w:t>
      </w:r>
    </w:p>
    <w:p w14:paraId="1A9354A8" w14:textId="7A36771D" w:rsidR="009111E2" w:rsidRDefault="008A5694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Brian Arman</w:t>
      </w:r>
    </w:p>
    <w:p w14:paraId="6B75864A" w14:textId="76B805CB" w:rsidR="0055342F" w:rsidRDefault="0055342F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Nancy Ward-Snyder</w:t>
      </w:r>
    </w:p>
    <w:p w14:paraId="63EFAA56" w14:textId="77777777" w:rsidR="009E7D2C" w:rsidRDefault="009E7D2C" w:rsidP="000C7363">
      <w:pPr>
        <w:rPr>
          <w:rFonts w:cstheme="minorHAnsi"/>
          <w:sz w:val="24"/>
          <w:szCs w:val="24"/>
        </w:rPr>
      </w:pPr>
    </w:p>
    <w:p w14:paraId="5D82F5A5" w14:textId="041694DC" w:rsidR="009111E2" w:rsidRDefault="009111E2" w:rsidP="000C7363">
      <w:pPr>
        <w:rPr>
          <w:rFonts w:cstheme="minorHAnsi"/>
          <w:sz w:val="24"/>
          <w:szCs w:val="24"/>
        </w:rPr>
      </w:pPr>
    </w:p>
    <w:p w14:paraId="71596E32" w14:textId="17C8555F" w:rsidR="009111E2" w:rsidRPr="00140E39" w:rsidRDefault="009111E2" w:rsidP="000C7363">
      <w:pPr>
        <w:rPr>
          <w:rFonts w:cstheme="minorHAnsi"/>
          <w:b/>
          <w:bCs/>
          <w:sz w:val="24"/>
          <w:szCs w:val="24"/>
          <w:u w:val="single"/>
        </w:rPr>
      </w:pPr>
      <w:r w:rsidRPr="00140E39">
        <w:rPr>
          <w:rFonts w:cstheme="minorHAnsi"/>
          <w:b/>
          <w:bCs/>
          <w:sz w:val="24"/>
          <w:szCs w:val="24"/>
          <w:u w:val="single"/>
        </w:rPr>
        <w:t>RESIDENTIAL MODIFICATION (Required)</w:t>
      </w:r>
    </w:p>
    <w:p w14:paraId="7B7FDF38" w14:textId="4F9DC40C" w:rsidR="009111E2" w:rsidRDefault="00000000" w:rsidP="000C7363">
      <w:pPr>
        <w:rPr>
          <w:rFonts w:cstheme="minorHAnsi"/>
          <w:sz w:val="24"/>
          <w:szCs w:val="24"/>
        </w:rPr>
      </w:pPr>
      <w:hyperlink r:id="rId15" w:history="1">
        <w:r w:rsidR="00B736A9" w:rsidRPr="007240DE">
          <w:rPr>
            <w:rStyle w:val="Hyperlink"/>
            <w:rFonts w:cstheme="minorHAnsi"/>
            <w:sz w:val="24"/>
            <w:szCs w:val="24"/>
          </w:rPr>
          <w:t>residentialmodification@rotondawest.org</w:t>
        </w:r>
      </w:hyperlink>
    </w:p>
    <w:p w14:paraId="754AD288" w14:textId="324A8B63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Chair:  Barb Peszko</w:t>
      </w:r>
    </w:p>
    <w:p w14:paraId="70D215DA" w14:textId="25B3AA81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BOD Liaison:  David Kelly</w:t>
      </w:r>
    </w:p>
    <w:p w14:paraId="78A0DB6B" w14:textId="4ADE1A76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Bondeson</w:t>
      </w:r>
    </w:p>
    <w:p w14:paraId="45A9F95C" w14:textId="09408782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George Hutton</w:t>
      </w:r>
    </w:p>
    <w:p w14:paraId="0B9B3D87" w14:textId="1A92D91D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Loni Kiedrowski</w:t>
      </w:r>
    </w:p>
    <w:p w14:paraId="0E9FE00A" w14:textId="6198BD49" w:rsidR="00B736A9" w:rsidRDefault="00B736A9" w:rsidP="000C73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Goodman</w:t>
      </w:r>
    </w:p>
    <w:p w14:paraId="1DA43484" w14:textId="77777777" w:rsidR="000C7363" w:rsidRPr="00E17A86" w:rsidRDefault="000C7363" w:rsidP="000C7363">
      <w:pPr>
        <w:rPr>
          <w:rFonts w:ascii="Times New Roman" w:hAnsi="Times New Roman" w:cs="Times New Roman"/>
          <w:sz w:val="28"/>
          <w:szCs w:val="28"/>
        </w:rPr>
      </w:pPr>
    </w:p>
    <w:sectPr w:rsidR="000C7363" w:rsidRPr="00E17A86" w:rsidSect="009C3B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773" w14:textId="77777777" w:rsidR="00CB4D56" w:rsidRDefault="00CB4D56" w:rsidP="00BF59C9">
      <w:r>
        <w:separator/>
      </w:r>
    </w:p>
  </w:endnote>
  <w:endnote w:type="continuationSeparator" w:id="0">
    <w:p w14:paraId="425B7D00" w14:textId="77777777" w:rsidR="00CB4D56" w:rsidRDefault="00CB4D56" w:rsidP="00BF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C713" w14:textId="01D1CB07" w:rsidR="00BF59C9" w:rsidRDefault="00BF59C9">
    <w:pPr>
      <w:pStyle w:val="Footer"/>
    </w:pPr>
    <w:r>
      <w:t>RWA CURRENT COMMITTEE MEMBERS</w:t>
    </w:r>
    <w:r>
      <w:ptab w:relativeTo="margin" w:alignment="center" w:leader="none"/>
    </w:r>
    <w:r>
      <w:t xml:space="preserve"> </w:t>
    </w:r>
    <w:r w:rsidR="00140E39">
      <w:t>12</w:t>
    </w:r>
    <w:r w:rsidR="00711CE2">
      <w:t>/</w:t>
    </w:r>
    <w:r w:rsidR="00250A0F">
      <w:t>21</w:t>
    </w:r>
    <w:r w:rsidR="00711CE2">
      <w:t>/202</w:t>
    </w:r>
    <w:r w:rsidR="00982F5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CA20" w14:textId="77777777" w:rsidR="00CB4D56" w:rsidRDefault="00CB4D56" w:rsidP="00BF59C9">
      <w:r>
        <w:separator/>
      </w:r>
    </w:p>
  </w:footnote>
  <w:footnote w:type="continuationSeparator" w:id="0">
    <w:p w14:paraId="0710D176" w14:textId="77777777" w:rsidR="00CB4D56" w:rsidRDefault="00CB4D56" w:rsidP="00BF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AAD" w14:textId="77777777" w:rsidR="00BF59C9" w:rsidRDefault="00BF5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D48C85C" wp14:editId="3C3B32F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61FC4EA" w14:textId="77777777" w:rsidR="00BF59C9" w:rsidRDefault="00BF5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RWA Policy &amp; Procedures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D48C85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61FC4EA" w14:textId="77777777" w:rsidR="00BF59C9" w:rsidRDefault="00BF5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RWA Policy &amp; Procedures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46A"/>
    <w:rsid w:val="000175C8"/>
    <w:rsid w:val="00030F77"/>
    <w:rsid w:val="000B47ED"/>
    <w:rsid w:val="000C0758"/>
    <w:rsid w:val="000C7363"/>
    <w:rsid w:val="000E575D"/>
    <w:rsid w:val="001144B2"/>
    <w:rsid w:val="00114B19"/>
    <w:rsid w:val="00140E39"/>
    <w:rsid w:val="001D0A03"/>
    <w:rsid w:val="00203E56"/>
    <w:rsid w:val="00247C9C"/>
    <w:rsid w:val="00250A0F"/>
    <w:rsid w:val="002524D6"/>
    <w:rsid w:val="00254B80"/>
    <w:rsid w:val="002A573D"/>
    <w:rsid w:val="002A5BEF"/>
    <w:rsid w:val="002F275F"/>
    <w:rsid w:val="003516AB"/>
    <w:rsid w:val="003A64F7"/>
    <w:rsid w:val="003D7E30"/>
    <w:rsid w:val="003F039E"/>
    <w:rsid w:val="004E2C27"/>
    <w:rsid w:val="005172BD"/>
    <w:rsid w:val="005228DD"/>
    <w:rsid w:val="00526563"/>
    <w:rsid w:val="0055342F"/>
    <w:rsid w:val="00562FEC"/>
    <w:rsid w:val="00563ADB"/>
    <w:rsid w:val="005927E0"/>
    <w:rsid w:val="006132BA"/>
    <w:rsid w:val="006F10C7"/>
    <w:rsid w:val="00711CE2"/>
    <w:rsid w:val="0073532C"/>
    <w:rsid w:val="00743751"/>
    <w:rsid w:val="00765A0E"/>
    <w:rsid w:val="007C4793"/>
    <w:rsid w:val="00800DFF"/>
    <w:rsid w:val="00841405"/>
    <w:rsid w:val="00846540"/>
    <w:rsid w:val="00847941"/>
    <w:rsid w:val="00871302"/>
    <w:rsid w:val="008A5694"/>
    <w:rsid w:val="008F07ED"/>
    <w:rsid w:val="009111E2"/>
    <w:rsid w:val="00924A37"/>
    <w:rsid w:val="009355CA"/>
    <w:rsid w:val="0096780B"/>
    <w:rsid w:val="00982F57"/>
    <w:rsid w:val="00987AD4"/>
    <w:rsid w:val="009B29E7"/>
    <w:rsid w:val="009C3B4D"/>
    <w:rsid w:val="009E0CF2"/>
    <w:rsid w:val="009E6F31"/>
    <w:rsid w:val="009E7D2C"/>
    <w:rsid w:val="00A01304"/>
    <w:rsid w:val="00A547DA"/>
    <w:rsid w:val="00AC035B"/>
    <w:rsid w:val="00AE34C3"/>
    <w:rsid w:val="00B032DC"/>
    <w:rsid w:val="00B1546A"/>
    <w:rsid w:val="00B736A9"/>
    <w:rsid w:val="00B862FD"/>
    <w:rsid w:val="00BF59C9"/>
    <w:rsid w:val="00C84828"/>
    <w:rsid w:val="00CB4D56"/>
    <w:rsid w:val="00CC2AD4"/>
    <w:rsid w:val="00CF13AF"/>
    <w:rsid w:val="00DA0F69"/>
    <w:rsid w:val="00DF5930"/>
    <w:rsid w:val="00DF6F89"/>
    <w:rsid w:val="00E17A86"/>
    <w:rsid w:val="00E30E0E"/>
    <w:rsid w:val="00E70E65"/>
    <w:rsid w:val="00EC1FCE"/>
    <w:rsid w:val="00F037A8"/>
    <w:rsid w:val="00F55FF3"/>
    <w:rsid w:val="00FC068C"/>
    <w:rsid w:val="00FD0F98"/>
    <w:rsid w:val="00FD5816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32859"/>
  <w15:chartTrackingRefBased/>
  <w15:docId w15:val="{BF33848E-FD66-4FC1-AAFE-455AADE9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9C9"/>
  </w:style>
  <w:style w:type="paragraph" w:styleId="Footer">
    <w:name w:val="footer"/>
    <w:basedOn w:val="Normal"/>
    <w:link w:val="FooterChar"/>
    <w:uiPriority w:val="99"/>
    <w:unhideWhenUsed/>
    <w:rsid w:val="00BF5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9C9"/>
  </w:style>
  <w:style w:type="character" w:styleId="UnresolvedMention">
    <w:name w:val="Unresolved Mention"/>
    <w:basedOn w:val="DefaultParagraphFont"/>
    <w:uiPriority w:val="99"/>
    <w:semiHidden/>
    <w:unhideWhenUsed/>
    <w:rsid w:val="0020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mpliancecommittee@rotondawe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ildingsandgrounds@rotondawest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outreach@rotondawe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identialmodification@rotondawest.org" TargetMode="External"/><Relationship Id="rId10" Type="http://schemas.openxmlformats.org/officeDocument/2006/relationships/hyperlink" Target="mailto:budgetandfinance@rotondawest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electionscommittee@rotondawes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el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4A82087-6134-4468-937F-425BE359F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RWA Policy &amp; Procedures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 Policy &amp; Procedures</dc:title>
  <dc:subject/>
  <dc:creator>Russell Kulp</dc:creator>
  <cp:keywords/>
  <dc:description/>
  <cp:lastModifiedBy>Joe Harris</cp:lastModifiedBy>
  <cp:revision>2</cp:revision>
  <cp:lastPrinted>2021-12-16T14:36:00Z</cp:lastPrinted>
  <dcterms:created xsi:type="dcterms:W3CDTF">2023-01-04T15:06:00Z</dcterms:created>
  <dcterms:modified xsi:type="dcterms:W3CDTF">2023-01-04T15:06:00Z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